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4A" w:rsidRDefault="00CB174A" w:rsidP="00616FF5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7E521E">
        <w:rPr>
          <w:rFonts w:ascii="Times New Roman" w:hAnsi="Times New Roman"/>
          <w:sz w:val="28"/>
          <w:szCs w:val="24"/>
        </w:rPr>
        <w:t>отокол</w:t>
      </w:r>
      <w:r>
        <w:rPr>
          <w:rFonts w:ascii="Times New Roman" w:hAnsi="Times New Roman"/>
          <w:sz w:val="28"/>
          <w:szCs w:val="24"/>
        </w:rPr>
        <w:t xml:space="preserve"> Результатов</w:t>
      </w:r>
      <w:r w:rsidRPr="00C53876">
        <w:rPr>
          <w:rFonts w:ascii="Times New Roman" w:hAnsi="Times New Roman"/>
          <w:sz w:val="28"/>
          <w:szCs w:val="24"/>
        </w:rPr>
        <w:t xml:space="preserve"> четверго</w:t>
      </w:r>
      <w:r>
        <w:rPr>
          <w:rFonts w:ascii="Times New Roman" w:hAnsi="Times New Roman"/>
          <w:sz w:val="28"/>
          <w:szCs w:val="24"/>
        </w:rPr>
        <w:t>в ориентирования «Кубок клубов»</w:t>
      </w:r>
    </w:p>
    <w:p w:rsidR="00CB174A" w:rsidRDefault="00CB174A" w:rsidP="00616FF5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 этап, рогейн</w:t>
      </w:r>
    </w:p>
    <w:p w:rsidR="00CB174A" w:rsidRPr="00C53876" w:rsidRDefault="00CB174A" w:rsidP="00616FF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53876">
        <w:rPr>
          <w:rFonts w:ascii="Times New Roman" w:hAnsi="Times New Roman"/>
          <w:sz w:val="28"/>
          <w:szCs w:val="24"/>
        </w:rPr>
        <w:t>21.08.2014 Мясокомбинат</w:t>
      </w:r>
    </w:p>
    <w:p w:rsidR="00CB174A" w:rsidRPr="00C53876" w:rsidRDefault="00CB174A" w:rsidP="00616FF5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9"/>
        <w:gridCol w:w="2506"/>
        <w:gridCol w:w="900"/>
        <w:gridCol w:w="1086"/>
        <w:gridCol w:w="1434"/>
        <w:gridCol w:w="1260"/>
        <w:gridCol w:w="1915"/>
      </w:tblGrid>
      <w:tr w:rsidR="00CB174A" w:rsidRPr="00EC1B48" w:rsidTr="007E521E">
        <w:tc>
          <w:tcPr>
            <w:tcW w:w="1699" w:type="dxa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место</w:t>
            </w:r>
          </w:p>
        </w:tc>
        <w:tc>
          <w:tcPr>
            <w:tcW w:w="2506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00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Время старта</w:t>
            </w:r>
          </w:p>
        </w:tc>
        <w:tc>
          <w:tcPr>
            <w:tcW w:w="1086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Время финиша</w:t>
            </w:r>
          </w:p>
        </w:tc>
        <w:tc>
          <w:tcPr>
            <w:tcW w:w="1434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Время на дистанции</w:t>
            </w:r>
          </w:p>
        </w:tc>
        <w:tc>
          <w:tcPr>
            <w:tcW w:w="1260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B174A" w:rsidRPr="00EC1B48" w:rsidTr="007E521E">
        <w:trPr>
          <w:trHeight w:val="397"/>
        </w:trPr>
        <w:tc>
          <w:tcPr>
            <w:tcW w:w="1699" w:type="dxa"/>
            <w:vAlign w:val="center"/>
          </w:tcPr>
          <w:p w:rsidR="00CB174A" w:rsidRPr="00EC1B48" w:rsidRDefault="00CB174A" w:rsidP="007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– 1 место</w:t>
            </w:r>
          </w:p>
        </w:tc>
        <w:tc>
          <w:tcPr>
            <w:tcW w:w="250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Чураков Иван</w:t>
            </w:r>
          </w:p>
        </w:tc>
        <w:tc>
          <w:tcPr>
            <w:tcW w:w="900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18:35</w:t>
            </w:r>
          </w:p>
        </w:tc>
        <w:tc>
          <w:tcPr>
            <w:tcW w:w="108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19:45</w:t>
            </w:r>
          </w:p>
        </w:tc>
        <w:tc>
          <w:tcPr>
            <w:tcW w:w="1434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0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C1B48">
              <w:rPr>
                <w:rFonts w:ascii="Times New Roman" w:hAnsi="Times New Roman"/>
                <w:sz w:val="24"/>
                <w:szCs w:val="24"/>
              </w:rPr>
              <w:t>-20=</w:t>
            </w:r>
            <w:r w:rsidRPr="007E521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15" w:type="dxa"/>
            <w:vAlign w:val="center"/>
          </w:tcPr>
          <w:p w:rsidR="00CB174A" w:rsidRPr="007E521E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20 баллов штраф за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B174A" w:rsidRPr="00EC1B48" w:rsidTr="007E521E">
        <w:trPr>
          <w:trHeight w:val="397"/>
        </w:trPr>
        <w:tc>
          <w:tcPr>
            <w:tcW w:w="1699" w:type="dxa"/>
            <w:vAlign w:val="center"/>
          </w:tcPr>
          <w:p w:rsidR="00CB174A" w:rsidRPr="00EC1B48" w:rsidRDefault="00CB174A" w:rsidP="007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– 2 место</w:t>
            </w:r>
          </w:p>
        </w:tc>
        <w:tc>
          <w:tcPr>
            <w:tcW w:w="2506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Рудаков Константин</w:t>
            </w:r>
          </w:p>
        </w:tc>
        <w:tc>
          <w:tcPr>
            <w:tcW w:w="900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086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19:24</w:t>
            </w:r>
          </w:p>
        </w:tc>
        <w:tc>
          <w:tcPr>
            <w:tcW w:w="1434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0" w:type="dxa"/>
            <w:vAlign w:val="center"/>
          </w:tcPr>
          <w:p w:rsidR="00CB174A" w:rsidRPr="007E521E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1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5" w:type="dxa"/>
            <w:vAlign w:val="center"/>
          </w:tcPr>
          <w:p w:rsidR="00CB174A" w:rsidRPr="00EC1B48" w:rsidRDefault="00CB174A" w:rsidP="00EC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4A" w:rsidRPr="00EC1B48" w:rsidTr="007E521E">
        <w:trPr>
          <w:trHeight w:val="397"/>
        </w:trPr>
        <w:tc>
          <w:tcPr>
            <w:tcW w:w="1699" w:type="dxa"/>
            <w:vAlign w:val="center"/>
          </w:tcPr>
          <w:p w:rsidR="00CB174A" w:rsidRPr="00EC1B48" w:rsidRDefault="00CB174A" w:rsidP="007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– 3 место</w:t>
            </w:r>
          </w:p>
        </w:tc>
        <w:tc>
          <w:tcPr>
            <w:tcW w:w="250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Пирогов Роман</w:t>
            </w:r>
          </w:p>
        </w:tc>
        <w:tc>
          <w:tcPr>
            <w:tcW w:w="900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18:33</w:t>
            </w:r>
          </w:p>
        </w:tc>
        <w:tc>
          <w:tcPr>
            <w:tcW w:w="108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19:34</w:t>
            </w:r>
          </w:p>
        </w:tc>
        <w:tc>
          <w:tcPr>
            <w:tcW w:w="1434" w:type="dxa"/>
            <w:vAlign w:val="center"/>
          </w:tcPr>
          <w:p w:rsidR="00CB174A" w:rsidRPr="007E521E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4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0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10-2=</w:t>
            </w:r>
            <w:r w:rsidRPr="007E52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vAlign w:val="center"/>
          </w:tcPr>
          <w:p w:rsidR="00CB174A" w:rsidRPr="007E521E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2 балла штраф за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минуту</w:t>
            </w:r>
          </w:p>
        </w:tc>
      </w:tr>
      <w:tr w:rsidR="00CB174A" w:rsidRPr="00EC1B48" w:rsidTr="007E521E">
        <w:trPr>
          <w:trHeight w:val="397"/>
        </w:trPr>
        <w:tc>
          <w:tcPr>
            <w:tcW w:w="1699" w:type="dxa"/>
            <w:vAlign w:val="center"/>
          </w:tcPr>
          <w:p w:rsidR="00CB174A" w:rsidRPr="00EC1B48" w:rsidRDefault="00CB174A" w:rsidP="007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– 1 место</w:t>
            </w:r>
          </w:p>
        </w:tc>
        <w:tc>
          <w:tcPr>
            <w:tcW w:w="250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Ермолина Надежда</w:t>
            </w:r>
          </w:p>
        </w:tc>
        <w:tc>
          <w:tcPr>
            <w:tcW w:w="900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18:31</w:t>
            </w:r>
          </w:p>
        </w:tc>
        <w:tc>
          <w:tcPr>
            <w:tcW w:w="1086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19:23</w:t>
            </w:r>
          </w:p>
        </w:tc>
        <w:tc>
          <w:tcPr>
            <w:tcW w:w="1434" w:type="dxa"/>
            <w:vAlign w:val="center"/>
          </w:tcPr>
          <w:p w:rsidR="00CB174A" w:rsidRPr="007E521E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48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0" w:type="dxa"/>
            <w:vAlign w:val="center"/>
          </w:tcPr>
          <w:p w:rsidR="00CB174A" w:rsidRPr="007E521E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915" w:type="dxa"/>
            <w:vAlign w:val="center"/>
          </w:tcPr>
          <w:p w:rsidR="00CB174A" w:rsidRPr="00EC1B48" w:rsidRDefault="00CB174A" w:rsidP="008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74A" w:rsidRDefault="00CB174A" w:rsidP="00616FF5">
      <w:pPr>
        <w:spacing w:after="0"/>
        <w:rPr>
          <w:rFonts w:ascii="Times New Roman" w:hAnsi="Times New Roman"/>
          <w:sz w:val="28"/>
          <w:szCs w:val="24"/>
        </w:rPr>
      </w:pPr>
    </w:p>
    <w:p w:rsidR="00CB174A" w:rsidRDefault="00CB174A" w:rsidP="00616FF5">
      <w:pPr>
        <w:spacing w:after="0"/>
        <w:rPr>
          <w:rFonts w:ascii="Times New Roman" w:hAnsi="Times New Roman"/>
          <w:sz w:val="28"/>
          <w:szCs w:val="24"/>
        </w:rPr>
      </w:pPr>
    </w:p>
    <w:p w:rsidR="00CB174A" w:rsidRPr="00C53876" w:rsidRDefault="00CB174A" w:rsidP="00616FF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Проводил турклуб «Азимут»</w:t>
      </w:r>
    </w:p>
    <w:sectPr w:rsidR="00CB174A" w:rsidRPr="00C53876" w:rsidSect="009245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128"/>
    <w:rsid w:val="00043128"/>
    <w:rsid w:val="0006305B"/>
    <w:rsid w:val="000A5346"/>
    <w:rsid w:val="001B51B5"/>
    <w:rsid w:val="00303AF5"/>
    <w:rsid w:val="00343701"/>
    <w:rsid w:val="003C0CE1"/>
    <w:rsid w:val="00412E2A"/>
    <w:rsid w:val="00616FF5"/>
    <w:rsid w:val="007E4D4C"/>
    <w:rsid w:val="007E5100"/>
    <w:rsid w:val="007E521E"/>
    <w:rsid w:val="00820B77"/>
    <w:rsid w:val="0092455A"/>
    <w:rsid w:val="00A53152"/>
    <w:rsid w:val="00AE6A33"/>
    <w:rsid w:val="00C53876"/>
    <w:rsid w:val="00C62162"/>
    <w:rsid w:val="00CB174A"/>
    <w:rsid w:val="00CE0A62"/>
    <w:rsid w:val="00E4150F"/>
    <w:rsid w:val="00E7369B"/>
    <w:rsid w:val="00E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73</Words>
  <Characters>421</Characters>
  <Application>Microsoft Office Outlook</Application>
  <DocSecurity>0</DocSecurity>
  <Lines>0</Lines>
  <Paragraphs>0</Paragraphs>
  <ScaleCrop>false</ScaleCrop>
  <Company>RCHO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user</cp:lastModifiedBy>
  <cp:revision>7</cp:revision>
  <dcterms:created xsi:type="dcterms:W3CDTF">2014-08-21T09:09:00Z</dcterms:created>
  <dcterms:modified xsi:type="dcterms:W3CDTF">2014-08-22T20:39:00Z</dcterms:modified>
</cp:coreProperties>
</file>