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98" w:rsidRPr="007B2ACF" w:rsidRDefault="00660D98" w:rsidP="001D43C5">
      <w:pPr>
        <w:pStyle w:val="Heading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Итоги отчетно-выборной конференции</w:t>
      </w:r>
      <w:r w:rsidRPr="009E2811">
        <w:rPr>
          <w:rFonts w:ascii="Times New Roman" w:hAnsi="Times New Roman"/>
          <w:color w:val="auto"/>
        </w:rPr>
        <w:br/>
        <w:t>КРОО «Федерация спортивного ориентирования Республики Коми»</w:t>
      </w:r>
      <w:r>
        <w:rPr>
          <w:rFonts w:ascii="Times New Roman" w:hAnsi="Times New Roman"/>
          <w:color w:val="auto"/>
        </w:rPr>
        <w:br/>
      </w:r>
      <w:r w:rsidRPr="007B2ACF">
        <w:rPr>
          <w:rFonts w:ascii="Times New Roman" w:hAnsi="Times New Roman"/>
          <w:color w:val="auto"/>
        </w:rPr>
        <w:t>от 10.04.2014 года</w:t>
      </w:r>
    </w:p>
    <w:p w:rsidR="00660D98" w:rsidRPr="006C330A" w:rsidRDefault="00660D98" w:rsidP="00392C44">
      <w:pPr>
        <w:rPr>
          <w:sz w:val="16"/>
          <w:szCs w:val="16"/>
        </w:rPr>
      </w:pPr>
    </w:p>
    <w:p w:rsidR="00660D98" w:rsidRPr="007B2ACF" w:rsidRDefault="00660D98" w:rsidP="007B2ACF">
      <w:pPr>
        <w:rPr>
          <w:sz w:val="28"/>
          <w:szCs w:val="28"/>
        </w:rPr>
      </w:pPr>
      <w:r w:rsidRPr="007B2ACF">
        <w:rPr>
          <w:sz w:val="28"/>
          <w:szCs w:val="28"/>
        </w:rPr>
        <w:t>На отчетно-выборной конференции утвержден следующий состав:</w:t>
      </w:r>
    </w:p>
    <w:p w:rsidR="00660D98" w:rsidRPr="009E2811" w:rsidRDefault="00660D98" w:rsidP="001278D2">
      <w:pPr>
        <w:pStyle w:val="Heading2"/>
        <w:rPr>
          <w:rFonts w:ascii="Times New Roman" w:hAnsi="Times New Roman"/>
          <w:color w:val="auto"/>
          <w:sz w:val="28"/>
          <w:szCs w:val="28"/>
          <w:u w:val="single"/>
        </w:rPr>
      </w:pPr>
      <w:r w:rsidRPr="009E2811">
        <w:rPr>
          <w:rFonts w:ascii="Times New Roman" w:hAnsi="Times New Roman"/>
          <w:color w:val="auto"/>
          <w:sz w:val="28"/>
          <w:szCs w:val="28"/>
          <w:u w:val="single"/>
        </w:rPr>
        <w:t>Президиум:</w:t>
      </w:r>
    </w:p>
    <w:p w:rsidR="00660D98" w:rsidRPr="009E2811" w:rsidRDefault="00660D98" w:rsidP="001278D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E2811">
        <w:rPr>
          <w:sz w:val="28"/>
          <w:szCs w:val="28"/>
        </w:rPr>
        <w:t>Чураков Иван Викторович – президент</w:t>
      </w:r>
    </w:p>
    <w:p w:rsidR="00660D98" w:rsidRPr="009E2811" w:rsidRDefault="00660D98" w:rsidP="001278D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E2811">
        <w:rPr>
          <w:sz w:val="28"/>
          <w:szCs w:val="28"/>
        </w:rPr>
        <w:t>Рыбина Светлана Петровна – вице-президент</w:t>
      </w:r>
    </w:p>
    <w:p w:rsidR="00660D98" w:rsidRPr="00D916EA" w:rsidRDefault="00660D98" w:rsidP="001278D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916EA">
        <w:rPr>
          <w:sz w:val="28"/>
          <w:szCs w:val="28"/>
        </w:rPr>
        <w:t xml:space="preserve">Рудакова Надежда Константиновна – ответственный секретарь, координация работы с муниципальными образованиями, учреждениями и организациями </w:t>
      </w:r>
    </w:p>
    <w:p w:rsidR="00660D98" w:rsidRPr="009E2811" w:rsidRDefault="00660D98" w:rsidP="001278D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E2811">
        <w:rPr>
          <w:sz w:val="28"/>
          <w:szCs w:val="28"/>
        </w:rPr>
        <w:t>Попов Александр Андреевич – член Президиума (сборная команда)</w:t>
      </w:r>
    </w:p>
    <w:p w:rsidR="00660D98" w:rsidRDefault="00660D98" w:rsidP="001278D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E2811">
        <w:rPr>
          <w:sz w:val="28"/>
          <w:szCs w:val="28"/>
        </w:rPr>
        <w:t>Игнатов Александр Сергеевич – член Президиума</w:t>
      </w:r>
      <w:r>
        <w:rPr>
          <w:sz w:val="28"/>
          <w:szCs w:val="28"/>
        </w:rPr>
        <w:t xml:space="preserve"> (техническое направление) </w:t>
      </w:r>
    </w:p>
    <w:p w:rsidR="00660D98" w:rsidRPr="009E2811" w:rsidRDefault="00660D98" w:rsidP="001278D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E2811">
        <w:rPr>
          <w:sz w:val="28"/>
          <w:szCs w:val="28"/>
        </w:rPr>
        <w:t>Солнцев Юрий Александрович – член Президиума (привлечение финансовых средств)</w:t>
      </w:r>
    </w:p>
    <w:p w:rsidR="00660D98" w:rsidRDefault="00660D98" w:rsidP="001278D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916EA">
        <w:rPr>
          <w:sz w:val="28"/>
          <w:szCs w:val="28"/>
        </w:rPr>
        <w:t>Коротков Александр Яковлевич – член Президиума (</w:t>
      </w:r>
      <w:r>
        <w:rPr>
          <w:sz w:val="28"/>
          <w:szCs w:val="28"/>
        </w:rPr>
        <w:t>судейское направление, привлечение волонтеров</w:t>
      </w:r>
      <w:r w:rsidRPr="00D916EA">
        <w:rPr>
          <w:sz w:val="28"/>
          <w:szCs w:val="28"/>
        </w:rPr>
        <w:t>)</w:t>
      </w:r>
    </w:p>
    <w:p w:rsidR="00660D98" w:rsidRPr="00412223" w:rsidRDefault="00660D98" w:rsidP="00412223">
      <w:pPr>
        <w:rPr>
          <w:sz w:val="16"/>
          <w:szCs w:val="16"/>
        </w:rPr>
      </w:pPr>
      <w:bookmarkStart w:id="0" w:name="_GoBack"/>
      <w:bookmarkEnd w:id="0"/>
    </w:p>
    <w:p w:rsidR="00660D98" w:rsidRPr="00412223" w:rsidRDefault="00660D98" w:rsidP="00412223">
      <w:pPr>
        <w:rPr>
          <w:sz w:val="28"/>
          <w:szCs w:val="28"/>
        </w:rPr>
      </w:pPr>
      <w:r w:rsidRPr="00412223">
        <w:rPr>
          <w:b/>
          <w:sz w:val="28"/>
          <w:szCs w:val="28"/>
          <w:u w:val="single"/>
        </w:rPr>
        <w:t>Контрольно-ревизионная комиссия</w:t>
      </w:r>
      <w:r w:rsidRPr="0041222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12223">
        <w:rPr>
          <w:sz w:val="28"/>
          <w:szCs w:val="28"/>
        </w:rPr>
        <w:t xml:space="preserve"> Бурцева Юлия Владимировна</w:t>
      </w:r>
    </w:p>
    <w:p w:rsidR="00660D98" w:rsidRPr="009E2811" w:rsidRDefault="00660D98" w:rsidP="001278D2">
      <w:pPr>
        <w:pStyle w:val="Heading2"/>
        <w:rPr>
          <w:rFonts w:ascii="Times New Roman" w:hAnsi="Times New Roman"/>
          <w:color w:val="auto"/>
          <w:sz w:val="28"/>
          <w:szCs w:val="28"/>
          <w:u w:val="single"/>
        </w:rPr>
      </w:pPr>
      <w:r w:rsidRPr="009E2811">
        <w:rPr>
          <w:rFonts w:ascii="Times New Roman" w:hAnsi="Times New Roman"/>
          <w:color w:val="auto"/>
          <w:sz w:val="28"/>
          <w:szCs w:val="28"/>
          <w:u w:val="single"/>
        </w:rPr>
        <w:t>Почётные члены</w:t>
      </w:r>
      <w:r w:rsidRPr="00D916EA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решено </w:t>
      </w:r>
      <w:r w:rsidRPr="00C737CC">
        <w:rPr>
          <w:rFonts w:ascii="Times New Roman" w:hAnsi="Times New Roman"/>
          <w:b w:val="0"/>
          <w:color w:val="auto"/>
          <w:sz w:val="28"/>
          <w:szCs w:val="28"/>
        </w:rPr>
        <w:t>отправить ходатайство о вступлении в почетные члены ФСО России</w:t>
      </w:r>
      <w:r w:rsidRPr="00D916EA">
        <w:rPr>
          <w:rFonts w:ascii="Times New Roman" w:hAnsi="Times New Roman"/>
          <w:b w:val="0"/>
          <w:color w:val="auto"/>
          <w:sz w:val="28"/>
          <w:szCs w:val="28"/>
        </w:rPr>
        <w:t>):</w:t>
      </w:r>
    </w:p>
    <w:p w:rsidR="00660D98" w:rsidRPr="009E2811" w:rsidRDefault="00660D98" w:rsidP="001278D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E2811">
        <w:rPr>
          <w:sz w:val="28"/>
          <w:szCs w:val="28"/>
        </w:rPr>
        <w:t xml:space="preserve">Голов Владимир Александрович </w:t>
      </w:r>
    </w:p>
    <w:p w:rsidR="00660D98" w:rsidRPr="009E2811" w:rsidRDefault="00660D98" w:rsidP="001278D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E2811">
        <w:rPr>
          <w:sz w:val="28"/>
          <w:szCs w:val="28"/>
        </w:rPr>
        <w:t>Коротков Александр Яковлевич</w:t>
      </w:r>
    </w:p>
    <w:p w:rsidR="00660D98" w:rsidRDefault="00660D98" w:rsidP="001278D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E2811">
        <w:rPr>
          <w:sz w:val="28"/>
          <w:szCs w:val="28"/>
        </w:rPr>
        <w:t>Гвардина Валентина Александровна</w:t>
      </w:r>
    </w:p>
    <w:p w:rsidR="00660D98" w:rsidRPr="009E2811" w:rsidRDefault="00660D98" w:rsidP="001278D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Рудакова Надежда Константиновна</w:t>
      </w:r>
    </w:p>
    <w:p w:rsidR="00660D98" w:rsidRPr="009E2811" w:rsidRDefault="00660D98" w:rsidP="001278D2">
      <w:pPr>
        <w:pStyle w:val="Heading2"/>
        <w:rPr>
          <w:rFonts w:ascii="Times New Roman" w:hAnsi="Times New Roman"/>
          <w:color w:val="auto"/>
          <w:sz w:val="28"/>
          <w:szCs w:val="28"/>
          <w:u w:val="single"/>
        </w:rPr>
      </w:pPr>
      <w:r w:rsidRPr="009E2811">
        <w:rPr>
          <w:rFonts w:ascii="Times New Roman" w:hAnsi="Times New Roman"/>
          <w:color w:val="auto"/>
          <w:sz w:val="28"/>
          <w:szCs w:val="28"/>
          <w:u w:val="single"/>
        </w:rPr>
        <w:t>Попечительский совет</w:t>
      </w:r>
      <w:r w:rsidRPr="00D916EA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Pr="007B2ACF">
        <w:rPr>
          <w:rFonts w:ascii="Times New Roman" w:hAnsi="Times New Roman"/>
          <w:b w:val="0"/>
          <w:color w:val="auto"/>
          <w:sz w:val="28"/>
          <w:szCs w:val="28"/>
        </w:rPr>
        <w:t>утвердили на заседании Пр</w:t>
      </w:r>
      <w:r>
        <w:rPr>
          <w:rFonts w:ascii="Times New Roman" w:hAnsi="Times New Roman"/>
          <w:b w:val="0"/>
          <w:color w:val="auto"/>
          <w:sz w:val="28"/>
          <w:szCs w:val="28"/>
        </w:rPr>
        <w:t>езидиума (пункт 10.8.в Устава)</w:t>
      </w:r>
      <w:r w:rsidRPr="007B2ACF">
        <w:rPr>
          <w:rFonts w:ascii="Times New Roman" w:hAnsi="Times New Roman"/>
          <w:b w:val="0"/>
          <w:color w:val="auto"/>
          <w:sz w:val="28"/>
          <w:szCs w:val="28"/>
        </w:rPr>
        <w:t xml:space="preserve"> 14.04.2014</w:t>
      </w:r>
      <w:r w:rsidRPr="00D916EA">
        <w:rPr>
          <w:rFonts w:ascii="Times New Roman" w:hAnsi="Times New Roman"/>
          <w:b w:val="0"/>
          <w:color w:val="auto"/>
          <w:sz w:val="28"/>
          <w:szCs w:val="28"/>
        </w:rPr>
        <w:t>):</w:t>
      </w:r>
    </w:p>
    <w:p w:rsidR="00660D98" w:rsidRPr="009E2811" w:rsidRDefault="00660D98" w:rsidP="001278D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E2811">
        <w:rPr>
          <w:sz w:val="28"/>
          <w:szCs w:val="28"/>
        </w:rPr>
        <w:t>Просужих Александр Владимирович</w:t>
      </w:r>
    </w:p>
    <w:p w:rsidR="00660D98" w:rsidRPr="009E2811" w:rsidRDefault="00660D98" w:rsidP="001278D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E2811">
        <w:rPr>
          <w:sz w:val="28"/>
          <w:szCs w:val="28"/>
        </w:rPr>
        <w:t xml:space="preserve">Кынев Иван </w:t>
      </w:r>
    </w:p>
    <w:p w:rsidR="00660D98" w:rsidRPr="009E2811" w:rsidRDefault="00660D98" w:rsidP="001278D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E2811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9E2811">
        <w:rPr>
          <w:sz w:val="28"/>
          <w:szCs w:val="28"/>
        </w:rPr>
        <w:t>т</w:t>
      </w:r>
      <w:r>
        <w:rPr>
          <w:sz w:val="28"/>
          <w:szCs w:val="28"/>
        </w:rPr>
        <w:t>я</w:t>
      </w:r>
      <w:r w:rsidRPr="009E2811">
        <w:rPr>
          <w:sz w:val="28"/>
          <w:szCs w:val="28"/>
        </w:rPr>
        <w:t>кова Людмила Евгеньевна</w:t>
      </w:r>
    </w:p>
    <w:p w:rsidR="00660D98" w:rsidRPr="001278D2" w:rsidRDefault="00660D98" w:rsidP="001278D2">
      <w:pPr>
        <w:pStyle w:val="Heading2"/>
        <w:rPr>
          <w:rFonts w:ascii="Times New Roman" w:hAnsi="Times New Roman"/>
          <w:b w:val="0"/>
          <w:color w:val="auto"/>
          <w:sz w:val="28"/>
          <w:szCs w:val="28"/>
        </w:rPr>
      </w:pPr>
      <w:r w:rsidRPr="009E2811">
        <w:rPr>
          <w:rFonts w:ascii="Times New Roman" w:hAnsi="Times New Roman"/>
          <w:color w:val="auto"/>
          <w:sz w:val="28"/>
          <w:szCs w:val="28"/>
          <w:u w:val="single"/>
        </w:rPr>
        <w:t xml:space="preserve">Члены Федерации ответственные по </w:t>
      </w:r>
      <w:r w:rsidRPr="001278D2">
        <w:rPr>
          <w:rFonts w:ascii="Times New Roman" w:hAnsi="Times New Roman"/>
          <w:color w:val="auto"/>
          <w:sz w:val="28"/>
          <w:szCs w:val="28"/>
          <w:u w:val="single"/>
        </w:rPr>
        <w:t>направлениям</w:t>
      </w:r>
      <w:r w:rsidRPr="001278D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916EA">
        <w:rPr>
          <w:rFonts w:ascii="Times New Roman" w:hAnsi="Times New Roman"/>
          <w:b w:val="0"/>
          <w:color w:val="auto"/>
          <w:sz w:val="28"/>
          <w:szCs w:val="28"/>
        </w:rPr>
        <w:t>(</w:t>
      </w:r>
      <w:r w:rsidRPr="007B2ACF">
        <w:rPr>
          <w:rFonts w:ascii="Times New Roman" w:hAnsi="Times New Roman"/>
          <w:b w:val="0"/>
          <w:color w:val="auto"/>
          <w:sz w:val="28"/>
          <w:szCs w:val="28"/>
        </w:rPr>
        <w:t>утвердили на заседании Президиума 14.04.2014</w:t>
      </w:r>
      <w:r w:rsidRPr="00D916EA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Pr="001278D2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660D98" w:rsidRPr="009E2811" w:rsidRDefault="00660D98" w:rsidP="001278D2">
      <w:pPr>
        <w:pStyle w:val="ListParagraph"/>
        <w:numPr>
          <w:ilvl w:val="0"/>
          <w:numId w:val="8"/>
        </w:numPr>
        <w:ind w:left="709"/>
        <w:rPr>
          <w:sz w:val="28"/>
          <w:szCs w:val="28"/>
        </w:rPr>
      </w:pPr>
      <w:r w:rsidRPr="009E2811">
        <w:rPr>
          <w:sz w:val="28"/>
          <w:szCs w:val="28"/>
        </w:rPr>
        <w:t>Отчетно-финансовая деятельность:</w:t>
      </w:r>
    </w:p>
    <w:p w:rsidR="00660D98" w:rsidRPr="009E2811" w:rsidRDefault="00660D98" w:rsidP="001278D2">
      <w:pPr>
        <w:pStyle w:val="ListParagraph"/>
        <w:numPr>
          <w:ilvl w:val="1"/>
          <w:numId w:val="8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Мордвинкова</w:t>
      </w:r>
      <w:r w:rsidRPr="009E2811">
        <w:rPr>
          <w:sz w:val="28"/>
          <w:szCs w:val="28"/>
        </w:rPr>
        <w:t xml:space="preserve"> Анна Павловна – бухгалтерия;</w:t>
      </w:r>
    </w:p>
    <w:p w:rsidR="00660D98" w:rsidRPr="009E2811" w:rsidRDefault="00660D98" w:rsidP="001278D2">
      <w:pPr>
        <w:pStyle w:val="ListParagraph"/>
        <w:numPr>
          <w:ilvl w:val="1"/>
          <w:numId w:val="8"/>
        </w:numPr>
        <w:ind w:left="1134"/>
        <w:rPr>
          <w:sz w:val="28"/>
          <w:szCs w:val="28"/>
        </w:rPr>
      </w:pPr>
      <w:r w:rsidRPr="009E2811">
        <w:rPr>
          <w:sz w:val="28"/>
          <w:szCs w:val="28"/>
        </w:rPr>
        <w:t>Карпова Екатерина Геннадьевна – сбор и учет стартовых взносов;</w:t>
      </w:r>
    </w:p>
    <w:p w:rsidR="00660D98" w:rsidRPr="009E2811" w:rsidRDefault="00660D98" w:rsidP="001278D2">
      <w:pPr>
        <w:pStyle w:val="ListParagraph"/>
        <w:numPr>
          <w:ilvl w:val="1"/>
          <w:numId w:val="8"/>
        </w:numPr>
        <w:ind w:left="1134"/>
        <w:rPr>
          <w:sz w:val="28"/>
          <w:szCs w:val="28"/>
        </w:rPr>
      </w:pPr>
      <w:r w:rsidRPr="009E2811">
        <w:rPr>
          <w:sz w:val="28"/>
          <w:szCs w:val="28"/>
        </w:rPr>
        <w:t>Андриенко Мария Макаровна –</w:t>
      </w:r>
      <w:r>
        <w:rPr>
          <w:sz w:val="28"/>
          <w:szCs w:val="28"/>
        </w:rPr>
        <w:t xml:space="preserve"> </w:t>
      </w:r>
      <w:r w:rsidRPr="009E2811">
        <w:rPr>
          <w:sz w:val="28"/>
          <w:szCs w:val="28"/>
        </w:rPr>
        <w:t>сбор и учет стартовых взносов;</w:t>
      </w:r>
    </w:p>
    <w:p w:rsidR="00660D98" w:rsidRPr="009E2811" w:rsidRDefault="00660D98" w:rsidP="001278D2">
      <w:pPr>
        <w:pStyle w:val="ListParagraph"/>
        <w:numPr>
          <w:ilvl w:val="0"/>
          <w:numId w:val="8"/>
        </w:numPr>
        <w:ind w:left="709"/>
        <w:rPr>
          <w:sz w:val="28"/>
          <w:szCs w:val="28"/>
        </w:rPr>
      </w:pPr>
      <w:r w:rsidRPr="009E2811">
        <w:rPr>
          <w:sz w:val="28"/>
          <w:szCs w:val="28"/>
        </w:rPr>
        <w:t xml:space="preserve">Пропаганда (подготовка релизов, рассылка </w:t>
      </w:r>
      <w:r>
        <w:rPr>
          <w:sz w:val="28"/>
          <w:szCs w:val="28"/>
        </w:rPr>
        <w:t>в</w:t>
      </w:r>
      <w:r w:rsidRPr="009E2811">
        <w:rPr>
          <w:sz w:val="28"/>
          <w:szCs w:val="28"/>
        </w:rPr>
        <w:t xml:space="preserve"> СМИ, приглашение СМИ, поддержание сайта, фоторепортажи проведенных соревнований):</w:t>
      </w:r>
    </w:p>
    <w:p w:rsidR="00660D98" w:rsidRPr="009E2811" w:rsidRDefault="00660D98" w:rsidP="001278D2">
      <w:pPr>
        <w:pStyle w:val="ListParagraph"/>
        <w:numPr>
          <w:ilvl w:val="1"/>
          <w:numId w:val="8"/>
        </w:numPr>
        <w:tabs>
          <w:tab w:val="left" w:pos="1134"/>
        </w:tabs>
        <w:ind w:left="1134"/>
        <w:rPr>
          <w:sz w:val="28"/>
          <w:szCs w:val="28"/>
        </w:rPr>
      </w:pPr>
      <w:r w:rsidRPr="009E2811">
        <w:rPr>
          <w:sz w:val="28"/>
          <w:szCs w:val="28"/>
        </w:rPr>
        <w:t>Крапивина Людмила</w:t>
      </w:r>
      <w:r>
        <w:rPr>
          <w:sz w:val="28"/>
          <w:szCs w:val="28"/>
        </w:rPr>
        <w:t xml:space="preserve"> </w:t>
      </w:r>
      <w:r w:rsidRPr="009E2811">
        <w:rPr>
          <w:sz w:val="28"/>
          <w:szCs w:val="28"/>
        </w:rPr>
        <w:t>Геннадьевна</w:t>
      </w:r>
    </w:p>
    <w:p w:rsidR="00660D98" w:rsidRDefault="00660D98" w:rsidP="001278D2">
      <w:pPr>
        <w:pStyle w:val="ListParagraph"/>
        <w:numPr>
          <w:ilvl w:val="0"/>
          <w:numId w:val="8"/>
        </w:numPr>
        <w:spacing w:after="200"/>
        <w:ind w:left="709"/>
        <w:rPr>
          <w:sz w:val="28"/>
          <w:szCs w:val="28"/>
        </w:rPr>
      </w:pPr>
      <w:r w:rsidRPr="001278D2">
        <w:rPr>
          <w:sz w:val="28"/>
          <w:szCs w:val="28"/>
        </w:rPr>
        <w:t>Техническое направление – Костромин Александр</w:t>
      </w:r>
    </w:p>
    <w:p w:rsidR="00660D98" w:rsidRPr="001278D2" w:rsidRDefault="00660D98" w:rsidP="001278D2">
      <w:pPr>
        <w:pStyle w:val="ListParagraph"/>
        <w:numPr>
          <w:ilvl w:val="0"/>
          <w:numId w:val="8"/>
        </w:numPr>
        <w:spacing w:after="200"/>
        <w:ind w:left="709"/>
        <w:rPr>
          <w:sz w:val="28"/>
          <w:szCs w:val="28"/>
        </w:rPr>
      </w:pPr>
      <w:r w:rsidRPr="001278D2">
        <w:rPr>
          <w:sz w:val="28"/>
          <w:szCs w:val="28"/>
        </w:rPr>
        <w:t>Коллегия судей</w:t>
      </w:r>
      <w:r>
        <w:rPr>
          <w:sz w:val="28"/>
          <w:szCs w:val="28"/>
        </w:rPr>
        <w:t xml:space="preserve"> – </w:t>
      </w:r>
      <w:r w:rsidRPr="00D916EA">
        <w:rPr>
          <w:sz w:val="28"/>
          <w:szCs w:val="28"/>
        </w:rPr>
        <w:t>Рудакова Надежда Константиновна</w:t>
      </w:r>
      <w:r w:rsidRPr="001278D2">
        <w:rPr>
          <w:sz w:val="28"/>
          <w:szCs w:val="28"/>
        </w:rPr>
        <w:t xml:space="preserve"> </w:t>
      </w:r>
      <w:r w:rsidRPr="001278D2">
        <w:rPr>
          <w:sz w:val="28"/>
          <w:szCs w:val="28"/>
        </w:rPr>
        <w:br w:type="page"/>
      </w:r>
    </w:p>
    <w:p w:rsidR="00660D98" w:rsidRPr="009E2811" w:rsidRDefault="00660D98" w:rsidP="007F5163">
      <w:pPr>
        <w:jc w:val="both"/>
        <w:rPr>
          <w:b/>
          <w:sz w:val="28"/>
          <w:szCs w:val="28"/>
        </w:rPr>
      </w:pPr>
      <w:r w:rsidRPr="009E2811">
        <w:rPr>
          <w:b/>
          <w:sz w:val="28"/>
          <w:szCs w:val="28"/>
        </w:rPr>
        <w:t>Направления развития:</w:t>
      </w:r>
    </w:p>
    <w:p w:rsidR="00660D98" w:rsidRPr="009E2811" w:rsidRDefault="00660D98" w:rsidP="007E47ED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E2811">
        <w:rPr>
          <w:sz w:val="28"/>
          <w:szCs w:val="28"/>
          <w:u w:val="single"/>
        </w:rPr>
        <w:t>Совершенствование системы мероприятий</w:t>
      </w:r>
      <w:r w:rsidRPr="009E2811">
        <w:rPr>
          <w:sz w:val="28"/>
          <w:szCs w:val="28"/>
        </w:rPr>
        <w:t xml:space="preserve"> </w:t>
      </w:r>
    </w:p>
    <w:p w:rsidR="00660D98" w:rsidRPr="009E2811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E2811">
        <w:rPr>
          <w:sz w:val="28"/>
          <w:szCs w:val="28"/>
        </w:rPr>
        <w:t xml:space="preserve">ересмотр сроков проведения, </w:t>
      </w:r>
      <w:r>
        <w:rPr>
          <w:sz w:val="28"/>
          <w:szCs w:val="28"/>
        </w:rPr>
        <w:t>в особенности, насыщение зимней программы</w:t>
      </w:r>
    </w:p>
    <w:p w:rsidR="00660D98" w:rsidRPr="009E2811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E2811">
        <w:rPr>
          <w:sz w:val="28"/>
          <w:szCs w:val="28"/>
        </w:rPr>
        <w:t xml:space="preserve">асширение географии проведения (не менее 2-х стартов в сезон выездных в МО) </w:t>
      </w:r>
    </w:p>
    <w:p w:rsidR="00660D98" w:rsidRPr="009E2811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E2811">
        <w:rPr>
          <w:sz w:val="28"/>
          <w:szCs w:val="28"/>
        </w:rPr>
        <w:t>охранение традиционных мероприятий</w:t>
      </w:r>
      <w:r>
        <w:rPr>
          <w:sz w:val="28"/>
          <w:szCs w:val="28"/>
        </w:rPr>
        <w:t xml:space="preserve"> (</w:t>
      </w:r>
      <w:r w:rsidRPr="009E2811">
        <w:rPr>
          <w:sz w:val="28"/>
          <w:szCs w:val="28"/>
        </w:rPr>
        <w:t xml:space="preserve">не совмещать и не отменять) </w:t>
      </w:r>
    </w:p>
    <w:p w:rsidR="00660D98" w:rsidRPr="009E2811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E2811">
        <w:rPr>
          <w:sz w:val="28"/>
          <w:szCs w:val="28"/>
        </w:rPr>
        <w:t>роведение новых</w:t>
      </w:r>
      <w:r>
        <w:rPr>
          <w:sz w:val="28"/>
          <w:szCs w:val="28"/>
        </w:rPr>
        <w:t xml:space="preserve"> мероприятий. </w:t>
      </w:r>
      <w:r w:rsidRPr="006E2A36">
        <w:rPr>
          <w:sz w:val="28"/>
          <w:szCs w:val="28"/>
        </w:rPr>
        <w:t>Кубок лета для систематизации летних стартов и привлечения участников, поднятие интереса.</w:t>
      </w:r>
      <w:r>
        <w:rPr>
          <w:sz w:val="28"/>
          <w:szCs w:val="28"/>
        </w:rPr>
        <w:t xml:space="preserve"> В рамках зимнего и летнего кубков можно выделить отдельные зачеты: </w:t>
      </w:r>
      <w:r w:rsidRPr="009E2811">
        <w:rPr>
          <w:sz w:val="28"/>
          <w:szCs w:val="28"/>
        </w:rPr>
        <w:t xml:space="preserve">Кубок клубов, Кубок муниципальных образований, Кубок маркировки, по выбору, </w:t>
      </w:r>
      <w:r>
        <w:rPr>
          <w:sz w:val="28"/>
          <w:szCs w:val="28"/>
        </w:rPr>
        <w:t xml:space="preserve">отдельно </w:t>
      </w:r>
      <w:r w:rsidRPr="009E2811">
        <w:rPr>
          <w:sz w:val="28"/>
          <w:szCs w:val="28"/>
        </w:rPr>
        <w:t>Детский кубок</w:t>
      </w:r>
      <w:r>
        <w:rPr>
          <w:sz w:val="28"/>
          <w:szCs w:val="28"/>
        </w:rPr>
        <w:t xml:space="preserve"> (дистанцию ставят дети</w:t>
      </w:r>
      <w:r w:rsidRPr="009E2811">
        <w:rPr>
          <w:sz w:val="28"/>
          <w:szCs w:val="28"/>
        </w:rPr>
        <w:t>)</w:t>
      </w:r>
    </w:p>
    <w:p w:rsidR="00660D98" w:rsidRPr="009E2811" w:rsidRDefault="00660D98" w:rsidP="007E47ED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E2811">
        <w:rPr>
          <w:sz w:val="28"/>
          <w:szCs w:val="28"/>
          <w:u w:val="single"/>
        </w:rPr>
        <w:t>Пропаганда</w:t>
      </w:r>
      <w:r>
        <w:rPr>
          <w:sz w:val="28"/>
          <w:szCs w:val="28"/>
          <w:u w:val="single"/>
        </w:rPr>
        <w:t xml:space="preserve"> с целью популяризации ориентирования</w:t>
      </w:r>
    </w:p>
    <w:p w:rsidR="00660D98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 w:rsidRPr="009E2811">
        <w:rPr>
          <w:sz w:val="28"/>
          <w:szCs w:val="28"/>
        </w:rPr>
        <w:t>Развитие клуб</w:t>
      </w:r>
      <w:r>
        <w:rPr>
          <w:sz w:val="28"/>
          <w:szCs w:val="28"/>
        </w:rPr>
        <w:t>ного направления</w:t>
      </w:r>
      <w:r w:rsidRPr="009E2811">
        <w:rPr>
          <w:sz w:val="28"/>
          <w:szCs w:val="28"/>
        </w:rPr>
        <w:t xml:space="preserve">, чтобы </w:t>
      </w:r>
      <w:r>
        <w:rPr>
          <w:sz w:val="28"/>
          <w:szCs w:val="28"/>
        </w:rPr>
        <w:t xml:space="preserve">студенты и </w:t>
      </w:r>
      <w:r w:rsidRPr="009E2811">
        <w:rPr>
          <w:sz w:val="28"/>
          <w:szCs w:val="28"/>
        </w:rPr>
        <w:t>взрослые спортсмены «не т</w:t>
      </w:r>
      <w:r>
        <w:rPr>
          <w:sz w:val="28"/>
          <w:szCs w:val="28"/>
        </w:rPr>
        <w:t>ерялись», а оставались в спорте</w:t>
      </w:r>
    </w:p>
    <w:p w:rsidR="00660D98" w:rsidRPr="009E2811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E2811">
        <w:rPr>
          <w:sz w:val="28"/>
          <w:szCs w:val="28"/>
        </w:rPr>
        <w:t>одготовка релизов о предстоящих соревн</w:t>
      </w:r>
      <w:r>
        <w:rPr>
          <w:sz w:val="28"/>
          <w:szCs w:val="28"/>
        </w:rPr>
        <w:t>ованиях и по итогам проведения, публикация как на сайте ФСО, так и на сайте Спорт Агентства РК</w:t>
      </w:r>
    </w:p>
    <w:p w:rsidR="00660D98" w:rsidRPr="006E2A36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 w:rsidRPr="006E2A36">
        <w:rPr>
          <w:sz w:val="28"/>
          <w:szCs w:val="28"/>
        </w:rPr>
        <w:t xml:space="preserve">Рассылка информации в СМИ, </w:t>
      </w:r>
      <w:r>
        <w:rPr>
          <w:sz w:val="28"/>
          <w:szCs w:val="28"/>
        </w:rPr>
        <w:t>приглашение СМИ на соревнования</w:t>
      </w:r>
    </w:p>
    <w:p w:rsidR="00660D98" w:rsidRPr="009E2811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E2811">
        <w:rPr>
          <w:sz w:val="28"/>
          <w:szCs w:val="28"/>
        </w:rPr>
        <w:t>оторепортажи проведенных соревнований</w:t>
      </w:r>
    </w:p>
    <w:p w:rsidR="00660D98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информационное наполнение сайта (списки клубов, тренеров, расписание занятий и т.д.)</w:t>
      </w:r>
    </w:p>
    <w:p w:rsidR="00660D98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 w:rsidRPr="006E2A36">
        <w:rPr>
          <w:sz w:val="28"/>
          <w:szCs w:val="28"/>
        </w:rPr>
        <w:t>Осенний рогейн как направление ориентирования, для привлечения взрослых спортсменов и любителей из приключенческих гонок и туризма</w:t>
      </w:r>
      <w:r>
        <w:rPr>
          <w:sz w:val="28"/>
          <w:szCs w:val="28"/>
        </w:rPr>
        <w:t>.</w:t>
      </w:r>
    </w:p>
    <w:p w:rsidR="00660D98" w:rsidRPr="009E2811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 w:rsidRPr="007E47ED">
        <w:rPr>
          <w:sz w:val="28"/>
          <w:szCs w:val="28"/>
        </w:rPr>
        <w:t>Работа в тесном контакте с Агентством РК по физ. культуре и спорту и ФСО России с целью поднятия авторитета нашей федерации.</w:t>
      </w:r>
    </w:p>
    <w:p w:rsidR="00660D98" w:rsidRPr="009E2811" w:rsidRDefault="00660D98" w:rsidP="007E47ED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  <w:u w:val="single"/>
        </w:rPr>
      </w:pPr>
      <w:r w:rsidRPr="009E2811">
        <w:rPr>
          <w:sz w:val="28"/>
          <w:szCs w:val="28"/>
          <w:u w:val="single"/>
        </w:rPr>
        <w:t xml:space="preserve">Судейство </w:t>
      </w:r>
    </w:p>
    <w:p w:rsidR="00660D98" w:rsidRPr="009E2811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 w:rsidRPr="009E2811">
        <w:rPr>
          <w:sz w:val="28"/>
          <w:szCs w:val="28"/>
        </w:rPr>
        <w:t>регулярное проведение судейских практических  семинаров в рамка</w:t>
      </w:r>
      <w:r>
        <w:rPr>
          <w:sz w:val="28"/>
          <w:szCs w:val="28"/>
        </w:rPr>
        <w:t>х республиканских соревнований</w:t>
      </w:r>
    </w:p>
    <w:p w:rsidR="00660D98" w:rsidRPr="009E2811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инспектирование дистанций</w:t>
      </w:r>
    </w:p>
    <w:p w:rsidR="00660D98" w:rsidRPr="009E2811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 w:rsidRPr="009E2811">
        <w:rPr>
          <w:sz w:val="28"/>
          <w:szCs w:val="28"/>
        </w:rPr>
        <w:t>привлечение детей волонтеров к судейству</w:t>
      </w:r>
    </w:p>
    <w:p w:rsidR="00660D98" w:rsidRPr="009E2811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 w:rsidRPr="009E2811">
        <w:rPr>
          <w:sz w:val="28"/>
          <w:szCs w:val="28"/>
        </w:rPr>
        <w:t>смотр-конкурс лучший дистанционщик</w:t>
      </w:r>
    </w:p>
    <w:p w:rsidR="00660D98" w:rsidRPr="009E2811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 w:rsidRPr="009E2811">
        <w:rPr>
          <w:sz w:val="28"/>
          <w:szCs w:val="28"/>
        </w:rPr>
        <w:t>рисовка карт</w:t>
      </w:r>
    </w:p>
    <w:p w:rsidR="00660D98" w:rsidRPr="009E2811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 по постановке дистанций</w:t>
      </w:r>
    </w:p>
    <w:p w:rsidR="00660D98" w:rsidRPr="009E2811" w:rsidRDefault="00660D98" w:rsidP="007E47ED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  <w:u w:val="single"/>
        </w:rPr>
      </w:pPr>
      <w:r w:rsidRPr="009E2811">
        <w:rPr>
          <w:sz w:val="28"/>
          <w:szCs w:val="28"/>
          <w:u w:val="single"/>
        </w:rPr>
        <w:t>Финанс</w:t>
      </w:r>
      <w:r>
        <w:rPr>
          <w:sz w:val="28"/>
          <w:szCs w:val="28"/>
          <w:u w:val="single"/>
        </w:rPr>
        <w:t>ирование</w:t>
      </w:r>
      <w:r w:rsidRPr="009E2811">
        <w:rPr>
          <w:sz w:val="28"/>
          <w:szCs w:val="28"/>
          <w:u w:val="single"/>
        </w:rPr>
        <w:t xml:space="preserve"> </w:t>
      </w:r>
    </w:p>
    <w:p w:rsidR="00660D98" w:rsidRPr="009E2811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членские взносы</w:t>
      </w:r>
      <w:r w:rsidRPr="009E281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систематизировать сбор, определить </w:t>
      </w:r>
      <w:r w:rsidRPr="009E2811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и</w:t>
      </w:r>
      <w:r w:rsidRPr="009E2811">
        <w:rPr>
          <w:sz w:val="28"/>
          <w:szCs w:val="28"/>
        </w:rPr>
        <w:t xml:space="preserve"> льготы) </w:t>
      </w:r>
    </w:p>
    <w:p w:rsidR="00660D98" w:rsidRPr="009E2811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стартовые взносы</w:t>
      </w:r>
      <w:r w:rsidRPr="009E2811">
        <w:rPr>
          <w:sz w:val="28"/>
          <w:szCs w:val="28"/>
        </w:rPr>
        <w:t xml:space="preserve"> (размер, льготы)</w:t>
      </w:r>
    </w:p>
    <w:p w:rsidR="00660D98" w:rsidRPr="009E2811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 w:rsidRPr="009E2811">
        <w:rPr>
          <w:sz w:val="28"/>
          <w:szCs w:val="28"/>
        </w:rPr>
        <w:t>спонсорское направление</w:t>
      </w:r>
    </w:p>
    <w:p w:rsidR="00660D98" w:rsidRPr="009E2811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 w:rsidRPr="009E2811">
        <w:rPr>
          <w:sz w:val="28"/>
          <w:szCs w:val="28"/>
        </w:rPr>
        <w:t>контроль и учет сбора и расхода взносов (открытого на сайте).</w:t>
      </w:r>
    </w:p>
    <w:p w:rsidR="00660D98" w:rsidRPr="009E2811" w:rsidRDefault="00660D98" w:rsidP="007E47ED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E2811">
        <w:rPr>
          <w:sz w:val="28"/>
          <w:szCs w:val="28"/>
          <w:u w:val="single"/>
        </w:rPr>
        <w:t>Взаимодействие и активизация работы в МО</w:t>
      </w:r>
    </w:p>
    <w:p w:rsidR="00660D98" w:rsidRPr="009E2811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 w:rsidRPr="009E2811">
        <w:rPr>
          <w:sz w:val="28"/>
          <w:szCs w:val="28"/>
        </w:rPr>
        <w:t>содействие и поддержка развития ориентирования в МО</w:t>
      </w:r>
    </w:p>
    <w:p w:rsidR="00660D98" w:rsidRPr="009E2811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 w:rsidRPr="009E2811">
        <w:rPr>
          <w:sz w:val="28"/>
          <w:szCs w:val="28"/>
        </w:rPr>
        <w:t>проведение соревнований в МО</w:t>
      </w:r>
    </w:p>
    <w:p w:rsidR="00660D98" w:rsidRPr="009E2811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 w:rsidRPr="009E2811">
        <w:rPr>
          <w:sz w:val="28"/>
          <w:szCs w:val="28"/>
        </w:rPr>
        <w:t>рисовка карт</w:t>
      </w:r>
    </w:p>
    <w:p w:rsidR="00660D98" w:rsidRPr="009E2811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 w:rsidRPr="009E2811">
        <w:rPr>
          <w:sz w:val="28"/>
          <w:szCs w:val="28"/>
        </w:rPr>
        <w:t>закупка оборудование</w:t>
      </w:r>
    </w:p>
    <w:p w:rsidR="00660D98" w:rsidRPr="009E2811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 w:rsidRPr="009E2811">
        <w:rPr>
          <w:sz w:val="28"/>
          <w:szCs w:val="28"/>
        </w:rPr>
        <w:t>выездные семинары</w:t>
      </w:r>
    </w:p>
    <w:p w:rsidR="00660D98" w:rsidRPr="009E2811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 w:rsidRPr="009E2811">
        <w:rPr>
          <w:sz w:val="28"/>
          <w:szCs w:val="28"/>
        </w:rPr>
        <w:t xml:space="preserve">сборы </w:t>
      </w:r>
    </w:p>
    <w:p w:rsidR="00660D98" w:rsidRPr="009E2811" w:rsidRDefault="00660D98" w:rsidP="007E47ED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  <w:u w:val="single"/>
        </w:rPr>
      </w:pPr>
      <w:r w:rsidRPr="009E2811">
        <w:rPr>
          <w:sz w:val="28"/>
          <w:szCs w:val="28"/>
          <w:u w:val="single"/>
        </w:rPr>
        <w:t>Сборная</w:t>
      </w:r>
      <w:r>
        <w:rPr>
          <w:sz w:val="28"/>
          <w:szCs w:val="28"/>
          <w:u w:val="single"/>
        </w:rPr>
        <w:t xml:space="preserve"> и подготовка спортсменов</w:t>
      </w:r>
    </w:p>
    <w:p w:rsidR="00660D98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E2811">
        <w:rPr>
          <w:sz w:val="28"/>
          <w:szCs w:val="28"/>
        </w:rPr>
        <w:t>ейтинг спортсменов</w:t>
      </w:r>
      <w:r>
        <w:rPr>
          <w:sz w:val="28"/>
          <w:szCs w:val="28"/>
        </w:rPr>
        <w:t xml:space="preserve"> онлайн на сайте (Зимний кубок, Летний кубок)</w:t>
      </w:r>
    </w:p>
    <w:p w:rsidR="00660D98" w:rsidRPr="009E2811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 w:rsidRPr="009E2811">
        <w:rPr>
          <w:sz w:val="28"/>
          <w:szCs w:val="28"/>
        </w:rPr>
        <w:t>Выезды сборной команды н</w:t>
      </w:r>
      <w:r>
        <w:rPr>
          <w:sz w:val="28"/>
          <w:szCs w:val="28"/>
        </w:rPr>
        <w:t>а зональные и российские старты</w:t>
      </w:r>
    </w:p>
    <w:p w:rsidR="00660D98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 w:rsidRPr="009E2811">
        <w:rPr>
          <w:sz w:val="28"/>
          <w:szCs w:val="28"/>
        </w:rPr>
        <w:t>Поддержка пе</w:t>
      </w:r>
      <w:r>
        <w:rPr>
          <w:sz w:val="28"/>
          <w:szCs w:val="28"/>
        </w:rPr>
        <w:t>рспективных молодых спортсменов</w:t>
      </w:r>
    </w:p>
    <w:p w:rsidR="00660D98" w:rsidRDefault="00660D98" w:rsidP="007E47ED">
      <w:pPr>
        <w:pStyle w:val="ListParagraph"/>
        <w:numPr>
          <w:ilvl w:val="1"/>
          <w:numId w:val="9"/>
        </w:numPr>
        <w:spacing w:line="276" w:lineRule="auto"/>
        <w:jc w:val="both"/>
        <w:rPr>
          <w:sz w:val="28"/>
          <w:szCs w:val="28"/>
        </w:rPr>
      </w:pPr>
      <w:r w:rsidRPr="006E2A36">
        <w:rPr>
          <w:sz w:val="28"/>
          <w:szCs w:val="28"/>
        </w:rPr>
        <w:t>Составить расписание,</w:t>
      </w:r>
      <w:r>
        <w:rPr>
          <w:sz w:val="28"/>
          <w:szCs w:val="28"/>
        </w:rPr>
        <w:t xml:space="preserve"> где и в какое время работают тренера</w:t>
      </w:r>
      <w:r w:rsidRPr="006E2A36">
        <w:rPr>
          <w:sz w:val="28"/>
          <w:szCs w:val="28"/>
        </w:rPr>
        <w:t>.</w:t>
      </w:r>
      <w:r>
        <w:rPr>
          <w:sz w:val="28"/>
          <w:szCs w:val="28"/>
        </w:rPr>
        <w:t xml:space="preserve"> Публиковать это расписание на сайте. В идеале – добиться такого графика, чтобы на базе «Лыжная» ежедневно присутствовал один из тренеров.</w:t>
      </w:r>
    </w:p>
    <w:p w:rsidR="00660D98" w:rsidRPr="006E2A36" w:rsidRDefault="00660D98" w:rsidP="006E2A36">
      <w:pPr>
        <w:jc w:val="both"/>
        <w:rPr>
          <w:sz w:val="28"/>
          <w:szCs w:val="28"/>
        </w:rPr>
      </w:pPr>
    </w:p>
    <w:sectPr w:rsidR="00660D98" w:rsidRPr="006E2A36" w:rsidSect="006C33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FA3E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C27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961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8E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4A7A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D435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C845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D4F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E8C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6C7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730D0"/>
    <w:multiLevelType w:val="hybridMultilevel"/>
    <w:tmpl w:val="E75C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9C4A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BA84A7E"/>
    <w:multiLevelType w:val="hybridMultilevel"/>
    <w:tmpl w:val="F956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FB1922"/>
    <w:multiLevelType w:val="hybridMultilevel"/>
    <w:tmpl w:val="AC92D5E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406D4A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CDD72EE"/>
    <w:multiLevelType w:val="hybridMultilevel"/>
    <w:tmpl w:val="C64E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720E37"/>
    <w:multiLevelType w:val="hybridMultilevel"/>
    <w:tmpl w:val="219E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47550A"/>
    <w:multiLevelType w:val="hybridMultilevel"/>
    <w:tmpl w:val="C32C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252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6"/>
  </w:num>
  <w:num w:numId="5">
    <w:abstractNumId w:val="15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AD5"/>
    <w:rsid w:val="00045B0A"/>
    <w:rsid w:val="000A6121"/>
    <w:rsid w:val="001278D2"/>
    <w:rsid w:val="001D43C5"/>
    <w:rsid w:val="001F48F6"/>
    <w:rsid w:val="002B6F79"/>
    <w:rsid w:val="00392C44"/>
    <w:rsid w:val="003A4571"/>
    <w:rsid w:val="00412223"/>
    <w:rsid w:val="004200A2"/>
    <w:rsid w:val="005000AE"/>
    <w:rsid w:val="00606FF6"/>
    <w:rsid w:val="00660D98"/>
    <w:rsid w:val="006C330A"/>
    <w:rsid w:val="006E2A36"/>
    <w:rsid w:val="0072577D"/>
    <w:rsid w:val="007B2ACF"/>
    <w:rsid w:val="007E37C3"/>
    <w:rsid w:val="007E47ED"/>
    <w:rsid w:val="007F5163"/>
    <w:rsid w:val="008E1AD5"/>
    <w:rsid w:val="00955737"/>
    <w:rsid w:val="009C4EC8"/>
    <w:rsid w:val="009E2811"/>
    <w:rsid w:val="00AC5597"/>
    <w:rsid w:val="00AD6DD9"/>
    <w:rsid w:val="00BB44EC"/>
    <w:rsid w:val="00C737CC"/>
    <w:rsid w:val="00CF515F"/>
    <w:rsid w:val="00D229F5"/>
    <w:rsid w:val="00D916EA"/>
    <w:rsid w:val="00E91891"/>
    <w:rsid w:val="00F27F44"/>
    <w:rsid w:val="00FC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4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43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43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43C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43C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7E37C3"/>
    <w:pPr>
      <w:ind w:left="720"/>
      <w:contextualSpacing/>
    </w:pPr>
  </w:style>
  <w:style w:type="paragraph" w:styleId="NoSpacing">
    <w:name w:val="No Spacing"/>
    <w:uiPriority w:val="99"/>
    <w:qFormat/>
    <w:rsid w:val="001D43C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45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B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3</Pages>
  <Words>605</Words>
  <Characters>3454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 Надежда Леонидовна</dc:creator>
  <cp:keywords/>
  <dc:description/>
  <cp:lastModifiedBy>user</cp:lastModifiedBy>
  <cp:revision>21</cp:revision>
  <cp:lastPrinted>2014-04-10T12:16:00Z</cp:lastPrinted>
  <dcterms:created xsi:type="dcterms:W3CDTF">2014-04-07T10:18:00Z</dcterms:created>
  <dcterms:modified xsi:type="dcterms:W3CDTF">2014-04-14T20:27:00Z</dcterms:modified>
</cp:coreProperties>
</file>